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8724"/>
        <w:gridCol w:w="1211"/>
        <w:gridCol w:w="697"/>
      </w:tblGrid>
      <w:tr w:rsidR="00052B1D" w:rsidRPr="00C66944" w:rsidTr="006168D2"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</w:tcPr>
          <w:p w:rsidR="000C05D8" w:rsidRPr="00C66944" w:rsidRDefault="00052B1D" w:rsidP="000C05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69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OBRAZAC</w:t>
            </w:r>
          </w:p>
          <w:p w:rsidR="00052B1D" w:rsidRPr="00C66944" w:rsidRDefault="00052B1D" w:rsidP="00B03C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9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za utvrđivanje propisanih uvjeta </w:t>
            </w:r>
            <w:r w:rsidR="00B03C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za </w:t>
            </w:r>
            <w:r w:rsidRPr="00C669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prijav</w:t>
            </w:r>
            <w:r w:rsidR="00B03C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</w:t>
            </w:r>
            <w:bookmarkStart w:id="0" w:name="_GoBack"/>
            <w:bookmarkEnd w:id="0"/>
            <w:r w:rsidRPr="00C669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na Javni poziv za sufinanciranje velikih športskih manifestacija u 2018. godini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052B1D" w:rsidRPr="00C66944" w:rsidRDefault="00052B1D" w:rsidP="00052B1D">
            <w:pPr>
              <w:ind w:left="-537" w:firstLine="7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052B1D" w:rsidRPr="00C66944" w:rsidRDefault="00052B1D" w:rsidP="00052B1D">
            <w:pPr>
              <w:ind w:firstLine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2B1D" w:rsidRPr="00C66944" w:rsidTr="006168D2"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</w:tcPr>
          <w:p w:rsidR="00052B1D" w:rsidRPr="00C66944" w:rsidRDefault="00052B1D" w:rsidP="00052B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052B1D" w:rsidRPr="00C66944" w:rsidRDefault="00052B1D" w:rsidP="00052B1D">
            <w:pPr>
              <w:ind w:left="-537" w:firstLine="7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052B1D" w:rsidRPr="00C66944" w:rsidRDefault="00052B1D" w:rsidP="00052B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2B1D" w:rsidRPr="00C66944" w:rsidTr="000C05D8">
        <w:trPr>
          <w:trHeight w:val="1319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2B1D" w:rsidRPr="00C66944" w:rsidRDefault="00052B1D" w:rsidP="00052B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Naziv športske manifestacije: </w:t>
            </w:r>
            <w:r w:rsidR="000C05D8"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</w:t>
            </w:r>
          </w:p>
          <w:p w:rsidR="00052B1D" w:rsidRPr="00C66944" w:rsidRDefault="00052B1D" w:rsidP="00052B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Naziv prijavitelja (udruge):</w:t>
            </w:r>
            <w:r w:rsidR="000C05D8"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_______________________________________________</w:t>
            </w:r>
          </w:p>
          <w:p w:rsidR="00052B1D" w:rsidRPr="00C66944" w:rsidRDefault="00052B1D" w:rsidP="00052B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Datum dostave prijave (datum žiga na omotnici ili osobne predaje):</w:t>
            </w:r>
            <w:r w:rsidR="000C05D8"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____. ____. 2018.</w:t>
            </w:r>
          </w:p>
        </w:tc>
      </w:tr>
      <w:tr w:rsidR="00052B1D" w:rsidRPr="00C66944" w:rsidTr="006168D2">
        <w:tc>
          <w:tcPr>
            <w:tcW w:w="8724" w:type="dxa"/>
            <w:tcBorders>
              <w:top w:val="nil"/>
              <w:left w:val="nil"/>
              <w:right w:val="nil"/>
            </w:tcBorders>
          </w:tcPr>
          <w:p w:rsidR="00052B1D" w:rsidRPr="00C66944" w:rsidRDefault="00052B1D" w:rsidP="00052B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Propisani uvjeti: </w:t>
            </w:r>
          </w:p>
          <w:p w:rsidR="000C05D8" w:rsidRPr="00C66944" w:rsidRDefault="000C05D8" w:rsidP="00052B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052B1D" w:rsidRPr="00C66944" w:rsidRDefault="00052B1D" w:rsidP="00052B1D">
            <w:pPr>
              <w:ind w:left="-537" w:firstLine="7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052B1D" w:rsidRPr="00C66944" w:rsidRDefault="00052B1D" w:rsidP="00052B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2B1D" w:rsidRPr="00C66944" w:rsidTr="006168D2">
        <w:tc>
          <w:tcPr>
            <w:tcW w:w="8724" w:type="dxa"/>
          </w:tcPr>
          <w:p w:rsidR="00052B1D" w:rsidRPr="00C66944" w:rsidRDefault="00052B1D" w:rsidP="000C05D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Prijavitelj je dostavio dokumentaciju u propisanom roku                                                           </w:t>
            </w:r>
          </w:p>
        </w:tc>
        <w:tc>
          <w:tcPr>
            <w:tcW w:w="1211" w:type="dxa"/>
          </w:tcPr>
          <w:p w:rsidR="00052B1D" w:rsidRPr="00C66944" w:rsidRDefault="00052B1D" w:rsidP="00052B1D">
            <w:pPr>
              <w:ind w:left="-537" w:firstLine="7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</w:p>
        </w:tc>
        <w:tc>
          <w:tcPr>
            <w:tcW w:w="697" w:type="dxa"/>
          </w:tcPr>
          <w:p w:rsidR="00052B1D" w:rsidRPr="00C66944" w:rsidRDefault="00052B1D" w:rsidP="00052B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</w:t>
            </w:r>
          </w:p>
        </w:tc>
      </w:tr>
      <w:tr w:rsidR="00052B1D" w:rsidRPr="00C66944" w:rsidTr="006168D2">
        <w:tc>
          <w:tcPr>
            <w:tcW w:w="8724" w:type="dxa"/>
          </w:tcPr>
          <w:p w:rsidR="00052B1D" w:rsidRPr="00C66944" w:rsidRDefault="00052B1D" w:rsidP="000C05D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Obrazac prijave športske manifestacije dostavljen je i elektronskim putem u propisanom roku                  </w:t>
            </w:r>
          </w:p>
        </w:tc>
        <w:tc>
          <w:tcPr>
            <w:tcW w:w="1211" w:type="dxa"/>
          </w:tcPr>
          <w:p w:rsidR="00052B1D" w:rsidRPr="00C66944" w:rsidRDefault="00052B1D" w:rsidP="00052B1D">
            <w:pPr>
              <w:ind w:left="-537" w:firstLine="7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</w:p>
        </w:tc>
        <w:tc>
          <w:tcPr>
            <w:tcW w:w="697" w:type="dxa"/>
          </w:tcPr>
          <w:p w:rsidR="00052B1D" w:rsidRPr="00C66944" w:rsidRDefault="00052B1D" w:rsidP="00052B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</w:t>
            </w:r>
          </w:p>
        </w:tc>
      </w:tr>
      <w:tr w:rsidR="00052B1D" w:rsidRPr="00C66944" w:rsidTr="006168D2">
        <w:tc>
          <w:tcPr>
            <w:tcW w:w="8724" w:type="dxa"/>
          </w:tcPr>
          <w:p w:rsidR="00052B1D" w:rsidRPr="00C66944" w:rsidRDefault="00052B1D" w:rsidP="000C05D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Prijavit</w:t>
            </w:r>
            <w:r w:rsidR="00E0419C"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elj je podnio prijavu z</w:t>
            </w:r>
            <w:r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 samo jednu </w:t>
            </w:r>
            <w:r w:rsidR="00E0419C"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športsku </w:t>
            </w:r>
            <w:r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manifestaciju                                                                             </w:t>
            </w:r>
          </w:p>
        </w:tc>
        <w:tc>
          <w:tcPr>
            <w:tcW w:w="1211" w:type="dxa"/>
          </w:tcPr>
          <w:p w:rsidR="00052B1D" w:rsidRPr="00C66944" w:rsidRDefault="00052B1D" w:rsidP="00052B1D">
            <w:pPr>
              <w:ind w:left="-537" w:firstLine="7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</w:p>
        </w:tc>
        <w:tc>
          <w:tcPr>
            <w:tcW w:w="697" w:type="dxa"/>
          </w:tcPr>
          <w:p w:rsidR="00052B1D" w:rsidRPr="00C66944" w:rsidRDefault="00052B1D" w:rsidP="00052B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</w:t>
            </w:r>
          </w:p>
        </w:tc>
      </w:tr>
      <w:tr w:rsidR="00052B1D" w:rsidRPr="00C66944" w:rsidTr="006168D2">
        <w:tc>
          <w:tcPr>
            <w:tcW w:w="8724" w:type="dxa"/>
          </w:tcPr>
          <w:p w:rsidR="00052B1D" w:rsidRPr="00C66944" w:rsidRDefault="00E0419C" w:rsidP="000C05D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Športska manifestacija</w:t>
            </w:r>
            <w:r w:rsidR="00052B1D"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zadovoljava propisane uvjete Javnog poziva o vremenu provedbe                                                 </w:t>
            </w:r>
          </w:p>
        </w:tc>
        <w:tc>
          <w:tcPr>
            <w:tcW w:w="1211" w:type="dxa"/>
          </w:tcPr>
          <w:p w:rsidR="00052B1D" w:rsidRPr="00C66944" w:rsidRDefault="00052B1D" w:rsidP="00052B1D">
            <w:pPr>
              <w:ind w:left="-537" w:firstLine="7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</w:p>
        </w:tc>
        <w:tc>
          <w:tcPr>
            <w:tcW w:w="697" w:type="dxa"/>
          </w:tcPr>
          <w:p w:rsidR="00052B1D" w:rsidRPr="00C66944" w:rsidRDefault="00052B1D" w:rsidP="00052B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</w:t>
            </w:r>
          </w:p>
        </w:tc>
      </w:tr>
      <w:tr w:rsidR="00052B1D" w:rsidRPr="00C66944" w:rsidTr="006168D2">
        <w:tc>
          <w:tcPr>
            <w:tcW w:w="8724" w:type="dxa"/>
          </w:tcPr>
          <w:p w:rsidR="00052B1D" w:rsidRPr="00C66944" w:rsidRDefault="00052B1D" w:rsidP="003873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Prijavitelj traži od SDUŠ-a sufinanciranje u iznosu od </w:t>
            </w:r>
            <w:r w:rsidR="00387343"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100.000,00 kuna</w:t>
            </w:r>
            <w:r w:rsidRPr="00C669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 1.500 000,00 kuna             </w:t>
            </w:r>
          </w:p>
        </w:tc>
        <w:tc>
          <w:tcPr>
            <w:tcW w:w="1211" w:type="dxa"/>
          </w:tcPr>
          <w:p w:rsidR="00052B1D" w:rsidRPr="00C66944" w:rsidRDefault="00052B1D" w:rsidP="00052B1D">
            <w:pPr>
              <w:ind w:left="-537" w:firstLine="7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</w:p>
        </w:tc>
        <w:tc>
          <w:tcPr>
            <w:tcW w:w="697" w:type="dxa"/>
          </w:tcPr>
          <w:p w:rsidR="00052B1D" w:rsidRPr="00C66944" w:rsidRDefault="00052B1D" w:rsidP="00052B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</w:t>
            </w:r>
          </w:p>
        </w:tc>
      </w:tr>
      <w:tr w:rsidR="00052B1D" w:rsidRPr="00C66944" w:rsidTr="006168D2">
        <w:tc>
          <w:tcPr>
            <w:tcW w:w="8724" w:type="dxa"/>
          </w:tcPr>
          <w:p w:rsidR="00052B1D" w:rsidRPr="00C66944" w:rsidRDefault="00052B1D" w:rsidP="006F063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Prijavitelj traži od SDUŠ-a sufinanciranje do 80% ukupne vrijednosti </w:t>
            </w:r>
            <w:r w:rsidR="00387343"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organizacije </w:t>
            </w:r>
            <w:r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prijavljene športske manifestacije</w:t>
            </w:r>
            <w:r w:rsidRPr="00C669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1211" w:type="dxa"/>
          </w:tcPr>
          <w:p w:rsidR="00052B1D" w:rsidRPr="00C66944" w:rsidRDefault="00052B1D" w:rsidP="00052B1D">
            <w:pPr>
              <w:ind w:left="-537" w:firstLine="7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</w:p>
        </w:tc>
        <w:tc>
          <w:tcPr>
            <w:tcW w:w="697" w:type="dxa"/>
          </w:tcPr>
          <w:p w:rsidR="00052B1D" w:rsidRPr="00C66944" w:rsidRDefault="00052B1D" w:rsidP="00052B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</w:t>
            </w:r>
          </w:p>
        </w:tc>
      </w:tr>
      <w:tr w:rsidR="00052B1D" w:rsidRPr="00C66944" w:rsidTr="006168D2">
        <w:tc>
          <w:tcPr>
            <w:tcW w:w="8724" w:type="dxa"/>
          </w:tcPr>
          <w:p w:rsidR="00052B1D" w:rsidRPr="00C66944" w:rsidRDefault="00052B1D" w:rsidP="006168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Prihvatljivi troškovi u Obrascu prijave su jednaki navedenima u Uputama                 </w:t>
            </w:r>
          </w:p>
        </w:tc>
        <w:tc>
          <w:tcPr>
            <w:tcW w:w="1211" w:type="dxa"/>
          </w:tcPr>
          <w:p w:rsidR="00052B1D" w:rsidRPr="00C66944" w:rsidRDefault="00052B1D" w:rsidP="00052B1D">
            <w:pPr>
              <w:ind w:left="-537" w:firstLine="7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</w:p>
        </w:tc>
        <w:tc>
          <w:tcPr>
            <w:tcW w:w="697" w:type="dxa"/>
          </w:tcPr>
          <w:p w:rsidR="00052B1D" w:rsidRPr="00C66944" w:rsidRDefault="00052B1D" w:rsidP="00052B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</w:t>
            </w:r>
          </w:p>
        </w:tc>
      </w:tr>
      <w:tr w:rsidR="00052B1D" w:rsidRPr="00C66944" w:rsidTr="006168D2">
        <w:tc>
          <w:tcPr>
            <w:tcW w:w="8724" w:type="dxa"/>
          </w:tcPr>
          <w:p w:rsidR="00052B1D" w:rsidRPr="00C66944" w:rsidRDefault="00DD101C" w:rsidP="000C05D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052B1D"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Obrazac prijave športske manifest</w:t>
            </w:r>
            <w:r w:rsidR="006F063D"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acije (na propisanome obrascu) dostavljen, </w:t>
            </w:r>
            <w:r w:rsidR="00052B1D"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popunjena sva polja na računalu, potpisan i ovjeren  </w:t>
            </w:r>
          </w:p>
        </w:tc>
        <w:tc>
          <w:tcPr>
            <w:tcW w:w="1211" w:type="dxa"/>
          </w:tcPr>
          <w:p w:rsidR="00052B1D" w:rsidRPr="00C66944" w:rsidRDefault="00052B1D" w:rsidP="00052B1D">
            <w:pPr>
              <w:ind w:left="-537" w:firstLine="7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</w:p>
        </w:tc>
        <w:tc>
          <w:tcPr>
            <w:tcW w:w="697" w:type="dxa"/>
          </w:tcPr>
          <w:p w:rsidR="00052B1D" w:rsidRPr="00C66944" w:rsidRDefault="00052B1D" w:rsidP="00052B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</w:t>
            </w:r>
          </w:p>
        </w:tc>
      </w:tr>
      <w:tr w:rsidR="00052B1D" w:rsidRPr="00C66944" w:rsidTr="006168D2">
        <w:tc>
          <w:tcPr>
            <w:tcW w:w="8724" w:type="dxa"/>
          </w:tcPr>
          <w:p w:rsidR="00052B1D" w:rsidRPr="00C66944" w:rsidRDefault="006F063D" w:rsidP="003873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052B1D"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Ispis izvatka iz Registra </w:t>
            </w:r>
            <w:r w:rsidR="00542774"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sportskih</w:t>
            </w:r>
            <w:r w:rsidR="00387343"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djelatnosti</w:t>
            </w:r>
            <w:r w:rsidR="00052B1D"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koji nije stariji od tri (3) mjeseca od da</w:t>
            </w:r>
            <w:r w:rsidR="00387343"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prijave na </w:t>
            </w:r>
            <w:r w:rsidR="002A1EFA"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</w:t>
            </w:r>
            <w:r w:rsidR="00052B1D"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avn</w:t>
            </w:r>
            <w:r w:rsidR="00387343"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2A1EFA"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52B1D"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poziv                                                                                                                               </w:t>
            </w:r>
            <w:r w:rsidR="002A1EFA"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211" w:type="dxa"/>
          </w:tcPr>
          <w:p w:rsidR="00052B1D" w:rsidRPr="00C66944" w:rsidRDefault="00052B1D" w:rsidP="00052B1D">
            <w:pPr>
              <w:ind w:left="-537" w:firstLine="7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</w:p>
        </w:tc>
        <w:tc>
          <w:tcPr>
            <w:tcW w:w="697" w:type="dxa"/>
          </w:tcPr>
          <w:p w:rsidR="00052B1D" w:rsidRPr="00C66944" w:rsidRDefault="00052B1D" w:rsidP="00052B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</w:t>
            </w:r>
          </w:p>
        </w:tc>
      </w:tr>
      <w:tr w:rsidR="00052B1D" w:rsidRPr="00C66944" w:rsidTr="006168D2">
        <w:tc>
          <w:tcPr>
            <w:tcW w:w="8724" w:type="dxa"/>
          </w:tcPr>
          <w:p w:rsidR="00052B1D" w:rsidRPr="00C66944" w:rsidRDefault="00DD101C" w:rsidP="001805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F063D"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052B1D"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Preslika važećeg statuta</w:t>
            </w:r>
            <w:r w:rsidR="00C015D9"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dokaz da je statut predan na ovjeru nadležnom uredu radi usklađivanja Zakona o udrugama </w:t>
            </w:r>
            <w:r w:rsidR="00052B1D"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C015D9"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samo za udruge koje su predale zahtjev za usklađivanjem statuta sa Zakonom o udrugama, ali je njihov zahtjev još u obradi</w:t>
            </w:r>
            <w:r w:rsidR="00052B1D"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11" w:type="dxa"/>
          </w:tcPr>
          <w:p w:rsidR="00052B1D" w:rsidRPr="00C66944" w:rsidRDefault="00052B1D" w:rsidP="00052B1D">
            <w:pPr>
              <w:ind w:left="-537" w:firstLine="7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</w:p>
          <w:p w:rsidR="00E0419C" w:rsidRPr="00C66944" w:rsidRDefault="00E0419C" w:rsidP="00052B1D">
            <w:pPr>
              <w:ind w:left="-537" w:firstLine="7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</w:tcPr>
          <w:p w:rsidR="00052B1D" w:rsidRPr="00C66944" w:rsidRDefault="00052B1D" w:rsidP="00052B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</w:t>
            </w:r>
          </w:p>
        </w:tc>
      </w:tr>
      <w:tr w:rsidR="001805B3" w:rsidRPr="00C66944" w:rsidTr="006168D2">
        <w:tc>
          <w:tcPr>
            <w:tcW w:w="8724" w:type="dxa"/>
          </w:tcPr>
          <w:p w:rsidR="001805B3" w:rsidRPr="00C66944" w:rsidRDefault="001805B3" w:rsidP="001805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 </w:t>
            </w:r>
            <w:r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Statut je usklađen sa Zakonom o udrugama (za sve ostale udruge) navedeno mora biti vidljivo u Registru udruga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11" w:type="dxa"/>
          </w:tcPr>
          <w:p w:rsidR="001805B3" w:rsidRPr="00C66944" w:rsidRDefault="001805B3" w:rsidP="00052B1D">
            <w:pPr>
              <w:ind w:left="-537" w:firstLine="7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</w:tcPr>
          <w:p w:rsidR="001805B3" w:rsidRPr="00C66944" w:rsidRDefault="001805B3" w:rsidP="00052B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5593" w:rsidRPr="00C66944" w:rsidTr="006168D2">
        <w:tc>
          <w:tcPr>
            <w:tcW w:w="8724" w:type="dxa"/>
          </w:tcPr>
          <w:p w:rsidR="009E5593" w:rsidRPr="00C66944" w:rsidRDefault="00D46309" w:rsidP="000C05D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DD101C"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9E5593"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Obrazac izjave o financiranim projektima udruge iz javnih izvora</w:t>
            </w:r>
            <w:r w:rsidR="006F063D"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je dostavljen, potpisan i ovjeren</w:t>
            </w:r>
          </w:p>
        </w:tc>
        <w:tc>
          <w:tcPr>
            <w:tcW w:w="1211" w:type="dxa"/>
          </w:tcPr>
          <w:p w:rsidR="009E5593" w:rsidRPr="00C66944" w:rsidRDefault="00A37946" w:rsidP="00052B1D">
            <w:pPr>
              <w:ind w:left="-537" w:firstLine="7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</w:p>
        </w:tc>
        <w:tc>
          <w:tcPr>
            <w:tcW w:w="697" w:type="dxa"/>
          </w:tcPr>
          <w:p w:rsidR="009E5593" w:rsidRPr="00C66944" w:rsidRDefault="00A37946" w:rsidP="00052B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</w:t>
            </w:r>
          </w:p>
        </w:tc>
      </w:tr>
      <w:tr w:rsidR="002A6A71" w:rsidRPr="00C66944" w:rsidTr="006168D2">
        <w:tc>
          <w:tcPr>
            <w:tcW w:w="8724" w:type="dxa"/>
          </w:tcPr>
          <w:p w:rsidR="002A6A71" w:rsidRPr="00C66944" w:rsidRDefault="00D46309" w:rsidP="00702FB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DD101C"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2A6A71"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Obrazac izjave o partnerstvu</w:t>
            </w:r>
            <w:r w:rsidR="00B12E7B"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je dostavljen, potpisan i ovjeren</w:t>
            </w:r>
            <w:r w:rsidR="00702FB4"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(ako postoji partnerstvo)</w:t>
            </w:r>
          </w:p>
        </w:tc>
        <w:tc>
          <w:tcPr>
            <w:tcW w:w="1211" w:type="dxa"/>
          </w:tcPr>
          <w:p w:rsidR="002A6A71" w:rsidRPr="00C66944" w:rsidRDefault="00702FB4" w:rsidP="00052B1D">
            <w:pPr>
              <w:ind w:left="-537" w:firstLine="7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 </w:t>
            </w:r>
          </w:p>
        </w:tc>
        <w:tc>
          <w:tcPr>
            <w:tcW w:w="697" w:type="dxa"/>
          </w:tcPr>
          <w:p w:rsidR="002A6A71" w:rsidRPr="00C66944" w:rsidRDefault="00702FB4" w:rsidP="00052B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</w:t>
            </w:r>
          </w:p>
        </w:tc>
      </w:tr>
      <w:tr w:rsidR="00052B1D" w:rsidRPr="00C66944" w:rsidTr="006168D2">
        <w:tc>
          <w:tcPr>
            <w:tcW w:w="8724" w:type="dxa"/>
          </w:tcPr>
          <w:p w:rsidR="00052B1D" w:rsidRPr="00C66944" w:rsidRDefault="00D46309" w:rsidP="00AD43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052B1D"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Dokaz o sufinanciranju </w:t>
            </w:r>
            <w:r w:rsidR="00BF1D59"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športske manifestacije</w:t>
            </w:r>
            <w:r w:rsidR="00052B1D"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iz ostalih izvora </w:t>
            </w:r>
            <w:r w:rsidR="00AD430C"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 iznosu najmanje od 20% od ukupne vrijednosti organizacije športske manifestacije</w:t>
            </w:r>
          </w:p>
        </w:tc>
        <w:tc>
          <w:tcPr>
            <w:tcW w:w="1211" w:type="dxa"/>
          </w:tcPr>
          <w:p w:rsidR="00052B1D" w:rsidRPr="00C66944" w:rsidRDefault="00052B1D" w:rsidP="00052B1D">
            <w:pPr>
              <w:ind w:left="-537" w:firstLine="7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</w:p>
        </w:tc>
        <w:tc>
          <w:tcPr>
            <w:tcW w:w="697" w:type="dxa"/>
          </w:tcPr>
          <w:p w:rsidR="00052B1D" w:rsidRPr="00C66944" w:rsidRDefault="00052B1D" w:rsidP="00052B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</w:t>
            </w:r>
          </w:p>
        </w:tc>
      </w:tr>
      <w:tr w:rsidR="00052B1D" w:rsidRPr="00C66944" w:rsidTr="006168D2">
        <w:tc>
          <w:tcPr>
            <w:tcW w:w="8724" w:type="dxa"/>
          </w:tcPr>
          <w:p w:rsidR="00052B1D" w:rsidRPr="00C66944" w:rsidRDefault="00D46309" w:rsidP="006F06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</w:t>
            </w:r>
            <w:r w:rsidR="00052B1D"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Prijavitelj </w:t>
            </w:r>
            <w:r w:rsidR="006F063D"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 prihvatljiv sukladno uvjetima propisanim u Uputama za prijavitelje</w:t>
            </w:r>
            <w:r w:rsidR="00052B1D"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</w:p>
        </w:tc>
        <w:tc>
          <w:tcPr>
            <w:tcW w:w="1211" w:type="dxa"/>
          </w:tcPr>
          <w:p w:rsidR="00052B1D" w:rsidRPr="00C66944" w:rsidRDefault="00052B1D" w:rsidP="00052B1D">
            <w:pPr>
              <w:ind w:left="-537" w:firstLine="7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</w:p>
        </w:tc>
        <w:tc>
          <w:tcPr>
            <w:tcW w:w="697" w:type="dxa"/>
          </w:tcPr>
          <w:p w:rsidR="00052B1D" w:rsidRPr="00C66944" w:rsidRDefault="00052B1D" w:rsidP="00052B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</w:t>
            </w:r>
          </w:p>
        </w:tc>
      </w:tr>
      <w:tr w:rsidR="006F063D" w:rsidRPr="00C66944" w:rsidTr="006168D2">
        <w:tc>
          <w:tcPr>
            <w:tcW w:w="8724" w:type="dxa"/>
          </w:tcPr>
          <w:p w:rsidR="006F063D" w:rsidRPr="00C66944" w:rsidRDefault="00D46309" w:rsidP="006F06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6F063D"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Svi partneri su prihvatljivi sukladno uvjetima propisanim u Uputama za prijavitelje       </w:t>
            </w:r>
          </w:p>
        </w:tc>
        <w:tc>
          <w:tcPr>
            <w:tcW w:w="1211" w:type="dxa"/>
          </w:tcPr>
          <w:p w:rsidR="006F063D" w:rsidRPr="00C66944" w:rsidRDefault="00702FB4" w:rsidP="00052B1D">
            <w:pPr>
              <w:ind w:left="-537" w:firstLine="7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</w:p>
        </w:tc>
        <w:tc>
          <w:tcPr>
            <w:tcW w:w="697" w:type="dxa"/>
          </w:tcPr>
          <w:p w:rsidR="006F063D" w:rsidRPr="00C66944" w:rsidRDefault="00702FB4" w:rsidP="00052B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</w:t>
            </w:r>
          </w:p>
        </w:tc>
      </w:tr>
      <w:tr w:rsidR="00052B1D" w:rsidRPr="00C66944" w:rsidTr="006168D2">
        <w:tc>
          <w:tcPr>
            <w:tcW w:w="8724" w:type="dxa"/>
          </w:tcPr>
          <w:p w:rsidR="00052B1D" w:rsidRPr="00C66944" w:rsidRDefault="00D46309" w:rsidP="00052B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052B1D" w:rsidRPr="00C66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Napomena:</w:t>
            </w:r>
          </w:p>
          <w:p w:rsidR="00052B1D" w:rsidRPr="00C66944" w:rsidRDefault="00052B1D" w:rsidP="00052B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2B1D" w:rsidRPr="00C66944" w:rsidRDefault="00052B1D" w:rsidP="00052B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2B1D" w:rsidRPr="00C66944" w:rsidRDefault="00052B1D" w:rsidP="00052B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2B1D" w:rsidRPr="00C66944" w:rsidRDefault="00052B1D" w:rsidP="00052B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2B1D" w:rsidRPr="00C66944" w:rsidRDefault="00052B1D" w:rsidP="00052B1D">
            <w:pPr>
              <w:ind w:right="-8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</w:tcPr>
          <w:p w:rsidR="00052B1D" w:rsidRPr="00C66944" w:rsidRDefault="00052B1D" w:rsidP="00052B1D">
            <w:pPr>
              <w:ind w:left="-537" w:firstLine="7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</w:tcPr>
          <w:p w:rsidR="00052B1D" w:rsidRPr="00C66944" w:rsidRDefault="00052B1D" w:rsidP="00052B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641C9" w:rsidRPr="00C66944" w:rsidRDefault="003641C9" w:rsidP="003641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41C9" w:rsidRPr="00C66944" w:rsidRDefault="003641C9" w:rsidP="003641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6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Potpis članova Povjerenstva za </w:t>
      </w:r>
      <w:r w:rsidR="00B810C8" w:rsidRPr="00C66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otvaranje prijava i provjeru ispunjavanja propisanih uvjeta </w:t>
      </w:r>
      <w:r w:rsidRPr="00C66944">
        <w:rPr>
          <w:rFonts w:ascii="Times New Roman" w:hAnsi="Times New Roman" w:cs="Times New Roman"/>
          <w:color w:val="000000" w:themeColor="text1"/>
          <w:sz w:val="24"/>
          <w:szCs w:val="24"/>
        </w:rPr>
        <w:t>Javn</w:t>
      </w:r>
      <w:r w:rsidR="00B810C8" w:rsidRPr="00C66944">
        <w:rPr>
          <w:rFonts w:ascii="Times New Roman" w:hAnsi="Times New Roman" w:cs="Times New Roman"/>
          <w:color w:val="000000" w:themeColor="text1"/>
          <w:sz w:val="24"/>
          <w:szCs w:val="24"/>
        </w:rPr>
        <w:t>og</w:t>
      </w:r>
      <w:r w:rsidRPr="00C66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poziv</w:t>
      </w:r>
      <w:r w:rsidR="00B810C8" w:rsidRPr="00C6694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C6694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641C9" w:rsidRPr="00C66944" w:rsidRDefault="003641C9" w:rsidP="003641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694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</w:p>
    <w:p w:rsidR="003641C9" w:rsidRPr="00C66944" w:rsidRDefault="003641C9" w:rsidP="003641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694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:rsidR="003641C9" w:rsidRPr="00C66944" w:rsidRDefault="003641C9" w:rsidP="003641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6944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</w:p>
    <w:p w:rsidR="003641C9" w:rsidRPr="00C66944" w:rsidRDefault="003641C9" w:rsidP="003641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694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:rsidR="003641C9" w:rsidRPr="00C66944" w:rsidRDefault="003641C9" w:rsidP="003641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6944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</w:p>
    <w:p w:rsidR="003641C9" w:rsidRPr="00C66944" w:rsidRDefault="003641C9" w:rsidP="003641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694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:rsidR="00683059" w:rsidRPr="00C66944" w:rsidRDefault="00683059">
      <w:pPr>
        <w:rPr>
          <w:color w:val="000000" w:themeColor="text1"/>
          <w:sz w:val="24"/>
          <w:szCs w:val="24"/>
        </w:rPr>
      </w:pPr>
    </w:p>
    <w:sectPr w:rsidR="00683059" w:rsidRPr="00C66944" w:rsidSect="00683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63D" w:rsidRDefault="006F063D" w:rsidP="00013251">
      <w:pPr>
        <w:spacing w:after="0" w:line="240" w:lineRule="auto"/>
      </w:pPr>
      <w:r>
        <w:separator/>
      </w:r>
    </w:p>
  </w:endnote>
  <w:endnote w:type="continuationSeparator" w:id="0">
    <w:p w:rsidR="006F063D" w:rsidRDefault="006F063D" w:rsidP="0001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63D" w:rsidRDefault="006F063D" w:rsidP="00013251">
      <w:pPr>
        <w:spacing w:after="0" w:line="240" w:lineRule="auto"/>
      </w:pPr>
      <w:r>
        <w:separator/>
      </w:r>
    </w:p>
  </w:footnote>
  <w:footnote w:type="continuationSeparator" w:id="0">
    <w:p w:rsidR="006F063D" w:rsidRDefault="006F063D" w:rsidP="00013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D40AE"/>
    <w:multiLevelType w:val="hybridMultilevel"/>
    <w:tmpl w:val="D502295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C9"/>
    <w:rsid w:val="00004B89"/>
    <w:rsid w:val="00013251"/>
    <w:rsid w:val="00016BD9"/>
    <w:rsid w:val="00052B1D"/>
    <w:rsid w:val="000C05D8"/>
    <w:rsid w:val="001805B3"/>
    <w:rsid w:val="001C5801"/>
    <w:rsid w:val="00267E1B"/>
    <w:rsid w:val="002A1EFA"/>
    <w:rsid w:val="002A26CB"/>
    <w:rsid w:val="002A6A71"/>
    <w:rsid w:val="002B6012"/>
    <w:rsid w:val="003641C9"/>
    <w:rsid w:val="00387343"/>
    <w:rsid w:val="003E4193"/>
    <w:rsid w:val="00542774"/>
    <w:rsid w:val="00580B2D"/>
    <w:rsid w:val="0059100C"/>
    <w:rsid w:val="00607BB7"/>
    <w:rsid w:val="006168D2"/>
    <w:rsid w:val="00683059"/>
    <w:rsid w:val="006F063D"/>
    <w:rsid w:val="0070214D"/>
    <w:rsid w:val="00702FB4"/>
    <w:rsid w:val="007A5E49"/>
    <w:rsid w:val="00854D5E"/>
    <w:rsid w:val="009A301D"/>
    <w:rsid w:val="009C7A2B"/>
    <w:rsid w:val="009E5593"/>
    <w:rsid w:val="00A24B11"/>
    <w:rsid w:val="00A37946"/>
    <w:rsid w:val="00AD430C"/>
    <w:rsid w:val="00B03C06"/>
    <w:rsid w:val="00B12E7B"/>
    <w:rsid w:val="00B810C8"/>
    <w:rsid w:val="00B93E95"/>
    <w:rsid w:val="00BF1D59"/>
    <w:rsid w:val="00C015D9"/>
    <w:rsid w:val="00C66944"/>
    <w:rsid w:val="00D443E1"/>
    <w:rsid w:val="00D46309"/>
    <w:rsid w:val="00D82F03"/>
    <w:rsid w:val="00DD101C"/>
    <w:rsid w:val="00E0419C"/>
    <w:rsid w:val="00E102D7"/>
    <w:rsid w:val="00E61092"/>
    <w:rsid w:val="00F07198"/>
    <w:rsid w:val="00F417F4"/>
    <w:rsid w:val="00FF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35C7B"/>
  <w15:docId w15:val="{AB8934DD-4C7C-44EE-8B05-13BB41C1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1C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13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251"/>
  </w:style>
  <w:style w:type="paragraph" w:styleId="Footer">
    <w:name w:val="footer"/>
    <w:basedOn w:val="Normal"/>
    <w:link w:val="FooterChar"/>
    <w:uiPriority w:val="99"/>
    <w:semiHidden/>
    <w:unhideWhenUsed/>
    <w:rsid w:val="00013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251"/>
  </w:style>
  <w:style w:type="paragraph" w:styleId="BalloonText">
    <w:name w:val="Balloon Text"/>
    <w:basedOn w:val="Normal"/>
    <w:link w:val="BalloonTextChar"/>
    <w:uiPriority w:val="99"/>
    <w:semiHidden/>
    <w:unhideWhenUsed/>
    <w:rsid w:val="00616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CA6B7-59D0-4B15-802F-D10D7749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4DAEEE87</Template>
  <TotalTime>109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 Jurlina</dc:creator>
  <cp:lastModifiedBy>Olja Jurlina</cp:lastModifiedBy>
  <cp:revision>45</cp:revision>
  <cp:lastPrinted>2017-12-13T15:35:00Z</cp:lastPrinted>
  <dcterms:created xsi:type="dcterms:W3CDTF">2017-11-15T09:51:00Z</dcterms:created>
  <dcterms:modified xsi:type="dcterms:W3CDTF">2017-12-21T10:56:00Z</dcterms:modified>
</cp:coreProperties>
</file>